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C847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p w14:paraId="02241E98" w14:textId="77777777" w:rsidR="00C41BEB" w:rsidRPr="00E96221" w:rsidRDefault="00906F97">
      <w:pPr>
        <w:pStyle w:val="a3"/>
        <w:rPr>
          <w:spacing w:val="0"/>
          <w:sz w:val="24"/>
          <w:szCs w:val="24"/>
        </w:rPr>
      </w:pPr>
      <w:r w:rsidRPr="00E96221">
        <w:rPr>
          <w:spacing w:val="0"/>
          <w:sz w:val="24"/>
          <w:szCs w:val="24"/>
        </w:rPr>
        <w:t>長崎県中学校体育連盟　会長　様</w:t>
      </w:r>
    </w:p>
    <w:p w14:paraId="3EB655AE" w14:textId="77777777" w:rsidR="00906F97" w:rsidRPr="00E96221" w:rsidRDefault="00906F97">
      <w:pPr>
        <w:pStyle w:val="a3"/>
        <w:rPr>
          <w:spacing w:val="0"/>
        </w:rPr>
      </w:pPr>
    </w:p>
    <w:p w14:paraId="7401D159" w14:textId="44F3ABD6" w:rsidR="00C41BEB" w:rsidRPr="00E96221" w:rsidRDefault="00893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5C19BD">
        <w:rPr>
          <w:rFonts w:ascii="ＭＳ 明朝" w:hAnsi="ＭＳ 明朝" w:hint="eastAsia"/>
          <w:b/>
          <w:bCs/>
          <w:sz w:val="24"/>
          <w:szCs w:val="24"/>
        </w:rPr>
        <w:t>４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剣道競技コーチ申請書</w:t>
      </w:r>
    </w:p>
    <w:p w14:paraId="04C92BB6" w14:textId="77777777" w:rsidR="00C41BEB" w:rsidRPr="005C19BD" w:rsidRDefault="00C41BEB">
      <w:pPr>
        <w:pStyle w:val="a3"/>
        <w:rPr>
          <w:spacing w:val="0"/>
        </w:rPr>
      </w:pPr>
    </w:p>
    <w:p w14:paraId="349E99A5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E96221" w:rsidRPr="00E96221" w14:paraId="57F15968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90F1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6445EB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4D65F140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FFD1F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26826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58B6458D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E50EC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学校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758D31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 xml:space="preserve">　　　　　　　　　　　　－　　　　　　　　－</w:t>
            </w:r>
          </w:p>
        </w:tc>
      </w:tr>
      <w:tr w:rsidR="00E96221" w:rsidRPr="00E96221" w14:paraId="1649C026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97074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  <w:p w14:paraId="33FE9BC3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49AA5C6F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A8EAF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27C59A24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5D25CF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5E802BEC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21DFA3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0C8D676E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校長　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 xml:space="preserve">・　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>教</w:t>
            </w:r>
            <w:r w:rsidR="00876B3A" w:rsidRPr="00E96221">
              <w:rPr>
                <w:rFonts w:ascii="ＭＳ 明朝" w:hAnsi="ＭＳ 明朝" w:hint="eastAsia"/>
              </w:rPr>
              <w:t>職</w:t>
            </w:r>
            <w:r w:rsidRPr="00E96221">
              <w:rPr>
                <w:rFonts w:ascii="ＭＳ 明朝" w:hAnsi="ＭＳ 明朝" w:hint="eastAsia"/>
              </w:rPr>
              <w:t>員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 xml:space="preserve">　・</w:t>
            </w:r>
            <w:r w:rsidR="00876B3A" w:rsidRPr="00E96221">
              <w:rPr>
                <w:rFonts w:ascii="ＭＳ 明朝" w:hAnsi="ＭＳ 明朝" w:hint="eastAsia"/>
              </w:rPr>
              <w:t xml:space="preserve">　　部活動指導員</w:t>
            </w:r>
            <w:r w:rsidRPr="00E96221">
              <w:rPr>
                <w:rFonts w:ascii="ＭＳ 明朝" w:hAnsi="ＭＳ 明朝" w:hint="eastAsia"/>
              </w:rPr>
              <w:t xml:space="preserve">　　</w:t>
            </w:r>
            <w:r w:rsidR="00876B3A" w:rsidRPr="00E96221">
              <w:rPr>
                <w:rFonts w:ascii="ＭＳ 明朝" w:hAnsi="ＭＳ 明朝" w:hint="eastAsia"/>
              </w:rPr>
              <w:t xml:space="preserve">・　</w:t>
            </w:r>
            <w:r w:rsidRPr="00E96221">
              <w:rPr>
                <w:rFonts w:ascii="ＭＳ 明朝" w:hAnsi="ＭＳ 明朝" w:hint="eastAsia"/>
              </w:rPr>
              <w:t xml:space="preserve">　教</w:t>
            </w:r>
            <w:r w:rsidR="003179C8" w:rsidRPr="00E96221">
              <w:rPr>
                <w:rFonts w:ascii="ＭＳ 明朝" w:hAnsi="ＭＳ 明朝" w:hint="eastAsia"/>
              </w:rPr>
              <w:t>職</w:t>
            </w:r>
            <w:r w:rsidRPr="00E96221">
              <w:rPr>
                <w:rFonts w:ascii="ＭＳ 明朝" w:hAnsi="ＭＳ 明朝" w:hint="eastAsia"/>
              </w:rPr>
              <w:t>員外</w:t>
            </w:r>
          </w:p>
        </w:tc>
      </w:tr>
      <w:tr w:rsidR="00C41BEB" w:rsidRPr="00E96221" w14:paraId="133D2325" w14:textId="77777777">
        <w:trPr>
          <w:trHeight w:hRule="exact" w:val="14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B70CE0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2375D740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学校との</w:t>
            </w:r>
          </w:p>
          <w:p w14:paraId="7ACF7EF9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関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わ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4716A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2B79FC70" w14:textId="77777777" w:rsidR="00C41BEB" w:rsidRPr="00E96221" w:rsidRDefault="00C41BEB">
      <w:pPr>
        <w:pStyle w:val="a3"/>
        <w:spacing w:line="189" w:lineRule="exact"/>
        <w:rPr>
          <w:spacing w:val="0"/>
        </w:rPr>
      </w:pPr>
    </w:p>
    <w:p w14:paraId="01D61ECC" w14:textId="77777777" w:rsidR="00C41BEB" w:rsidRPr="00E96221" w:rsidRDefault="00C41BEB">
      <w:pPr>
        <w:pStyle w:val="a3"/>
        <w:rPr>
          <w:spacing w:val="0"/>
        </w:rPr>
      </w:pPr>
    </w:p>
    <w:p w14:paraId="0E681DE0" w14:textId="77777777" w:rsidR="00C41BEB" w:rsidRPr="00E96221" w:rsidRDefault="00C41BEB">
      <w:pPr>
        <w:pStyle w:val="a3"/>
        <w:rPr>
          <w:spacing w:val="0"/>
        </w:rPr>
      </w:pPr>
    </w:p>
    <w:p w14:paraId="4B4EE2D5" w14:textId="77777777" w:rsidR="00C41BEB" w:rsidRPr="00E96221" w:rsidRDefault="00C41BEB">
      <w:pPr>
        <w:pStyle w:val="a3"/>
        <w:rPr>
          <w:spacing w:val="0"/>
        </w:rPr>
      </w:pPr>
    </w:p>
    <w:p w14:paraId="2C60E8A9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3120"/>
        <w:gridCol w:w="1248"/>
        <w:gridCol w:w="104"/>
        <w:gridCol w:w="4316"/>
      </w:tblGrid>
      <w:tr w:rsidR="00E96221" w:rsidRPr="00E96221" w14:paraId="737F812B" w14:textId="77777777" w:rsidTr="00876B3A">
        <w:trPr>
          <w:cantSplit/>
          <w:trHeight w:hRule="exact" w:val="327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A68B9" w14:textId="77777777" w:rsidR="00876B3A" w:rsidRPr="00E96221" w:rsidRDefault="00876B3A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204612" w14:textId="55C5F00C" w:rsidR="00C41BEB" w:rsidRPr="00E96221" w:rsidRDefault="00530E1F" w:rsidP="00876B3A">
            <w:pPr>
              <w:jc w:val="center"/>
            </w:pPr>
            <w:r w:rsidRPr="00530E1F">
              <w:rPr>
                <w:rFonts w:asciiTheme="minorEastAsia" w:hAnsiTheme="minorEastAsia" w:cs="Times New Roman" w:hint="eastAsia"/>
              </w:rPr>
              <w:t>R</w:t>
            </w:r>
            <w:r w:rsidR="005C19BD">
              <w:rPr>
                <w:rFonts w:asciiTheme="minorEastAsia" w:hAnsiTheme="minorEastAsia" w:cs="Times New Roman" w:hint="eastAsia"/>
              </w:rPr>
              <w:t>４</w:t>
            </w:r>
            <w:r w:rsidR="00C41BEB" w:rsidRPr="00E96221">
              <w:rPr>
                <w:rFonts w:hint="eastAsia"/>
              </w:rPr>
              <w:t>長崎県中学校</w:t>
            </w:r>
            <w:r w:rsidR="00D56855" w:rsidRPr="00E96221">
              <w:rPr>
                <w:rFonts w:hint="eastAsia"/>
              </w:rPr>
              <w:t>総合体育大会</w:t>
            </w:r>
            <w:r w:rsidR="00C41BEB" w:rsidRPr="00E96221">
              <w:rPr>
                <w:rFonts w:hint="eastAsia"/>
              </w:rPr>
              <w:t>剣道競技</w:t>
            </w: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2CD13F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5B6413E9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295CAA10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　左のコーチ証はそのまま使用します</w:t>
            </w:r>
          </w:p>
          <w:p w14:paraId="62F4E82D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ので必要事項を記入し、写真を貼付し</w:t>
            </w:r>
          </w:p>
          <w:p w14:paraId="687BE14F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てください。</w:t>
            </w:r>
          </w:p>
        </w:tc>
      </w:tr>
      <w:tr w:rsidR="00E96221" w:rsidRPr="00E96221" w14:paraId="7841E537" w14:textId="77777777">
        <w:trPr>
          <w:cantSplit/>
          <w:trHeight w:hRule="exact" w:val="10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B36EB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C6CF94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　　</w:t>
            </w:r>
            <w:r w:rsidRPr="00E96221">
              <w:rPr>
                <w:rFonts w:ascii="ＭＳ 明朝" w:hAnsi="ＭＳ 明朝" w:hint="eastAsia"/>
                <w:spacing w:val="-2"/>
                <w:w w:val="200"/>
              </w:rPr>
              <w:t>コーチ証</w:t>
            </w:r>
          </w:p>
          <w:p w14:paraId="4616447F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ふりがな〔　　　　　　　　　　〕</w:t>
            </w:r>
          </w:p>
          <w:p w14:paraId="5F4E8CE8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名〔　　　　　　　　　　〕</w:t>
            </w:r>
          </w:p>
          <w:p w14:paraId="63809924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学</w:t>
            </w: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校</w:t>
            </w: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名〔　　　　　　　中学校〕</w:t>
            </w:r>
          </w:p>
          <w:p w14:paraId="577FD364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区　　分〔　　　　　　　　　　〕</w:t>
            </w:r>
          </w:p>
          <w:p w14:paraId="5DDD90F2" w14:textId="77777777" w:rsidR="00876B3A" w:rsidRPr="00E96221" w:rsidRDefault="00C41BEB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区分には校長・教</w:t>
            </w:r>
            <w:r w:rsidR="00876B3A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職</w:t>
            </w: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員・</w:t>
            </w:r>
            <w:r w:rsidR="00876B3A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部活動指導員</w:t>
            </w:r>
          </w:p>
          <w:p w14:paraId="180E8A27" w14:textId="77777777" w:rsidR="00C41BEB" w:rsidRPr="00E96221" w:rsidRDefault="00876B3A" w:rsidP="00876B3A">
            <w:pPr>
              <w:pStyle w:val="a3"/>
              <w:ind w:firstLineChars="1100" w:firstLine="1760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・</w:t>
            </w:r>
            <w:r w:rsidR="00C41BEB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教</w:t>
            </w: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職</w:t>
            </w:r>
            <w:r w:rsidR="00C41BEB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員外を記入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D6C5C6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DFAF8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E96221" w:rsidRPr="00E96221" w14:paraId="5045CE86" w14:textId="77777777">
        <w:trPr>
          <w:cantSplit/>
          <w:trHeight w:hRule="exact" w:val="16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37495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9C2683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7E33C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写真貼付欄</w:t>
            </w:r>
          </w:p>
          <w:p w14:paraId="17951803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4DC6DFD7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大きさは</w:t>
            </w:r>
          </w:p>
          <w:p w14:paraId="61861026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おおよそ</w:t>
            </w:r>
          </w:p>
          <w:p w14:paraId="6F2661DC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合わせる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852FE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AA76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6B0DE091" w14:textId="77777777" w:rsidTr="00876B3A">
        <w:trPr>
          <w:cantSplit/>
          <w:trHeight w:hRule="exact" w:val="35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0C0ED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AC5FA33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81C2F8C" w14:textId="77777777" w:rsidR="00876B3A" w:rsidRPr="00E96221" w:rsidRDefault="00876B3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8F077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14:paraId="0E6D04A1" w14:textId="77777777" w:rsidR="00C41BEB" w:rsidRPr="00E96221" w:rsidRDefault="00C41BEB">
      <w:pPr>
        <w:pStyle w:val="a3"/>
        <w:spacing w:line="189" w:lineRule="exact"/>
        <w:rPr>
          <w:spacing w:val="0"/>
        </w:rPr>
      </w:pPr>
    </w:p>
    <w:p w14:paraId="075741F9" w14:textId="77777777" w:rsidR="00C41BEB" w:rsidRPr="00E96221" w:rsidRDefault="00C41BEB">
      <w:pPr>
        <w:pStyle w:val="a3"/>
        <w:rPr>
          <w:spacing w:val="0"/>
        </w:rPr>
      </w:pPr>
    </w:p>
    <w:p w14:paraId="398AAAC0" w14:textId="77777777" w:rsidR="00C41BEB" w:rsidRPr="00E96221" w:rsidRDefault="00C41BEB">
      <w:pPr>
        <w:pStyle w:val="a3"/>
        <w:rPr>
          <w:spacing w:val="0"/>
        </w:rPr>
      </w:pPr>
    </w:p>
    <w:p w14:paraId="17C5518F" w14:textId="77777777" w:rsidR="00C41BEB" w:rsidRPr="00E96221" w:rsidRDefault="00C41BEB">
      <w:pPr>
        <w:pStyle w:val="a3"/>
        <w:rPr>
          <w:spacing w:val="0"/>
        </w:rPr>
      </w:pPr>
    </w:p>
    <w:p w14:paraId="07D68B35" w14:textId="2E49BEA3" w:rsidR="00C41BEB" w:rsidRPr="00E96221" w:rsidRDefault="00C41BEB">
      <w:pPr>
        <w:pStyle w:val="a3"/>
        <w:rPr>
          <w:spacing w:val="0"/>
        </w:rPr>
      </w:pPr>
      <w:r w:rsidRPr="00E96221">
        <w:rPr>
          <w:rFonts w:eastAsia="Times New Roman" w:cs="Times New Roman"/>
          <w:spacing w:val="0"/>
        </w:rPr>
        <w:t xml:space="preserve">  </w:t>
      </w:r>
      <w:r w:rsidRPr="00E96221">
        <w:rPr>
          <w:rFonts w:ascii="ＭＳ 明朝" w:hAnsi="ＭＳ 明朝" w:hint="eastAsia"/>
        </w:rPr>
        <w:t>上記の者を</w:t>
      </w:r>
      <w:r w:rsidR="0089398F">
        <w:rPr>
          <w:rFonts w:ascii="ＭＳ 明朝" w:hAnsi="ＭＳ 明朝" w:hint="eastAsia"/>
        </w:rPr>
        <w:t>令和</w:t>
      </w:r>
      <w:r w:rsidR="005C19BD">
        <w:rPr>
          <w:rFonts w:ascii="ＭＳ 明朝" w:hAnsi="ＭＳ 明朝" w:hint="eastAsia"/>
        </w:rPr>
        <w:t>４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>度長崎県中学校</w:t>
      </w:r>
      <w:r w:rsidR="00D56855" w:rsidRPr="00E96221">
        <w:rPr>
          <w:rFonts w:ascii="ＭＳ 明朝" w:hAnsi="ＭＳ 明朝" w:hint="eastAsia"/>
        </w:rPr>
        <w:t>総合体育大会</w:t>
      </w:r>
      <w:r w:rsidRPr="00E96221">
        <w:rPr>
          <w:rFonts w:ascii="ＭＳ 明朝" w:hAnsi="ＭＳ 明朝" w:hint="eastAsia"/>
        </w:rPr>
        <w:t xml:space="preserve">剣道競技の本校コーチとして申請します。　</w:t>
      </w:r>
    </w:p>
    <w:p w14:paraId="4CA722D4" w14:textId="77777777" w:rsidR="00C41BEB" w:rsidRPr="005C19BD" w:rsidRDefault="00C41BEB">
      <w:pPr>
        <w:pStyle w:val="a3"/>
        <w:rPr>
          <w:spacing w:val="0"/>
        </w:rPr>
      </w:pPr>
    </w:p>
    <w:p w14:paraId="42F01028" w14:textId="77777777" w:rsidR="00C41BEB" w:rsidRPr="00E96221" w:rsidRDefault="00C41BEB">
      <w:pPr>
        <w:pStyle w:val="a3"/>
        <w:rPr>
          <w:spacing w:val="0"/>
        </w:rPr>
      </w:pPr>
    </w:p>
    <w:p w14:paraId="0EA8B303" w14:textId="33DFCAC1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89398F">
        <w:rPr>
          <w:rFonts w:ascii="ＭＳ 明朝" w:hAnsi="ＭＳ 明朝" w:hint="eastAsia"/>
        </w:rPr>
        <w:t xml:space="preserve">令和　</w:t>
      </w:r>
      <w:r w:rsidR="005C19BD">
        <w:rPr>
          <w:rFonts w:ascii="ＭＳ 明朝" w:hAnsi="ＭＳ 明朝" w:hint="eastAsia"/>
        </w:rPr>
        <w:t>４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78E843D1" w14:textId="77777777" w:rsidR="00C41BEB" w:rsidRPr="005C19BD" w:rsidRDefault="00C41BEB">
      <w:pPr>
        <w:pStyle w:val="a3"/>
        <w:rPr>
          <w:spacing w:val="0"/>
        </w:rPr>
      </w:pPr>
    </w:p>
    <w:p w14:paraId="017E9EF1" w14:textId="77777777" w:rsidR="00C41BEB" w:rsidRPr="00E96221" w:rsidRDefault="00C41BEB">
      <w:pPr>
        <w:pStyle w:val="a3"/>
        <w:rPr>
          <w:spacing w:val="0"/>
        </w:rPr>
      </w:pPr>
    </w:p>
    <w:p w14:paraId="71A43A52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sectPr w:rsidR="00C41BEB" w:rsidRPr="00E96221" w:rsidSect="00D90462">
      <w:pgSz w:w="11906" w:h="16838"/>
      <w:pgMar w:top="737" w:right="1191" w:bottom="68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72D1" w14:textId="77777777" w:rsidR="0031092C" w:rsidRDefault="0031092C" w:rsidP="00D8593B">
      <w:r>
        <w:separator/>
      </w:r>
    </w:p>
  </w:endnote>
  <w:endnote w:type="continuationSeparator" w:id="0">
    <w:p w14:paraId="09CDABF2" w14:textId="77777777" w:rsidR="0031092C" w:rsidRDefault="0031092C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701D" w14:textId="77777777" w:rsidR="0031092C" w:rsidRDefault="0031092C" w:rsidP="00D8593B">
      <w:r>
        <w:separator/>
      </w:r>
    </w:p>
  </w:footnote>
  <w:footnote w:type="continuationSeparator" w:id="0">
    <w:p w14:paraId="73B88341" w14:textId="77777777" w:rsidR="0031092C" w:rsidRDefault="0031092C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EB"/>
    <w:rsid w:val="0031092C"/>
    <w:rsid w:val="003179C8"/>
    <w:rsid w:val="00530E1F"/>
    <w:rsid w:val="00543528"/>
    <w:rsid w:val="005C19BD"/>
    <w:rsid w:val="006565B3"/>
    <w:rsid w:val="007634A4"/>
    <w:rsid w:val="008669AA"/>
    <w:rsid w:val="00876B3A"/>
    <w:rsid w:val="00893088"/>
    <w:rsid w:val="0089398F"/>
    <w:rsid w:val="00900252"/>
    <w:rsid w:val="00906F97"/>
    <w:rsid w:val="009322D2"/>
    <w:rsid w:val="00951FB9"/>
    <w:rsid w:val="009C1B25"/>
    <w:rsid w:val="00C30846"/>
    <w:rsid w:val="00C35BFF"/>
    <w:rsid w:val="00C41BEB"/>
    <w:rsid w:val="00C746B5"/>
    <w:rsid w:val="00D13898"/>
    <w:rsid w:val="00D56855"/>
    <w:rsid w:val="00D82BDF"/>
    <w:rsid w:val="00D8593B"/>
    <w:rsid w:val="00D90462"/>
    <w:rsid w:val="00DC27C5"/>
    <w:rsid w:val="00E556DB"/>
    <w:rsid w:val="00E64F7F"/>
    <w:rsid w:val="00E96221"/>
    <w:rsid w:val="00EF4250"/>
    <w:rsid w:val="00F57F1A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A2117"/>
  <w15:docId w15:val="{5A7F9666-9DCE-4058-9A1E-13F556A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FB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77;&#26126;&#20013;\Desktop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8EA2-F83F-4935-9CED-786880EC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長崎県中体連</cp:lastModifiedBy>
  <cp:revision>3</cp:revision>
  <cp:lastPrinted>2016-09-26T04:02:00Z</cp:lastPrinted>
  <dcterms:created xsi:type="dcterms:W3CDTF">2022-05-19T02:05:00Z</dcterms:created>
  <dcterms:modified xsi:type="dcterms:W3CDTF">2022-05-19T02:06:00Z</dcterms:modified>
</cp:coreProperties>
</file>